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E4FB" w14:textId="77777777" w:rsidR="00FE067E" w:rsidRDefault="00CD36CF" w:rsidP="00A527AD">
      <w:pPr>
        <w:pStyle w:val="TitlePageOrigin"/>
      </w:pPr>
      <w:r>
        <w:t>WEST virginia legislature</w:t>
      </w:r>
    </w:p>
    <w:p w14:paraId="5B5075F5" w14:textId="151867D9" w:rsidR="00CD36CF" w:rsidRDefault="00544F6B" w:rsidP="00CD36CF">
      <w:pPr>
        <w:pStyle w:val="TitlePageSession"/>
      </w:pPr>
      <w:r>
        <w:t>20</w:t>
      </w:r>
      <w:r w:rsidR="00273A1C">
        <w:t>2</w:t>
      </w:r>
      <w:r w:rsidR="00576414">
        <w:t>1</w:t>
      </w:r>
      <w:r w:rsidR="00CD36CF">
        <w:t xml:space="preserve"> </w:t>
      </w:r>
      <w:r w:rsidR="00576414">
        <w:t>third</w:t>
      </w:r>
      <w:r w:rsidR="00566BDC">
        <w:t xml:space="preserve"> extraordinary</w:t>
      </w:r>
      <w:r w:rsidR="00CD36CF">
        <w:t xml:space="preserve"> session</w:t>
      </w:r>
    </w:p>
    <w:p w14:paraId="38CA0CC0" w14:textId="1BD060B9" w:rsidR="00CD36CF" w:rsidRDefault="00CD7B78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25769">
            <w:t>Introduced</w:t>
          </w:r>
        </w:sdtContent>
      </w:sdt>
    </w:p>
    <w:p w14:paraId="3A57E5EF" w14:textId="2D9EC767" w:rsidR="00CD36CF" w:rsidRDefault="00CD7B78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E71D5" w:rsidRPr="00CD7B78">
            <w:t>House</w:t>
          </w:r>
        </w:sdtContent>
      </w:sdt>
      <w:r w:rsidR="00303684" w:rsidRPr="00CD7B78">
        <w:t xml:space="preserve"> </w:t>
      </w:r>
      <w:r w:rsidR="00CD36CF" w:rsidRPr="00CD7B78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16278" w:rsidRPr="00CD7B78">
            <w:t>325</w:t>
          </w:r>
        </w:sdtContent>
      </w:sdt>
    </w:p>
    <w:p w14:paraId="591CE6E7" w14:textId="758664A0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E71D5">
            <w:t xml:space="preserve">Delegates </w:t>
          </w:r>
          <w:proofErr w:type="spellStart"/>
          <w:r w:rsidR="003E71D5">
            <w:t>Hanshaw</w:t>
          </w:r>
          <w:proofErr w:type="spellEnd"/>
          <w:r w:rsidR="003E71D5">
            <w:t xml:space="preserve"> (Mr. Speaker) and </w:t>
          </w:r>
          <w:proofErr w:type="spellStart"/>
          <w:r w:rsidR="003E71D5">
            <w:t>Skaff</w:t>
          </w:r>
          <w:proofErr w:type="spellEnd"/>
        </w:sdtContent>
      </w:sdt>
    </w:p>
    <w:p w14:paraId="64084382" w14:textId="0B2F6EE3" w:rsidR="00725769" w:rsidRDefault="00725769" w:rsidP="002A0269">
      <w:pPr>
        <w:pStyle w:val="References"/>
      </w:pPr>
      <w:r>
        <w:t>(</w:t>
      </w:r>
      <w:r w:rsidRPr="004B1A3A">
        <w:rPr>
          <w:smallCaps/>
        </w:rPr>
        <w:t>B</w:t>
      </w:r>
      <w:r w:rsidR="004B1A3A">
        <w:rPr>
          <w:smallCaps/>
        </w:rPr>
        <w:t>y</w:t>
      </w:r>
      <w:r w:rsidRPr="004B1A3A">
        <w:rPr>
          <w:smallCaps/>
        </w:rPr>
        <w:t xml:space="preserve"> R</w:t>
      </w:r>
      <w:r w:rsidR="004B1A3A">
        <w:rPr>
          <w:smallCaps/>
        </w:rPr>
        <w:t>equest</w:t>
      </w:r>
      <w:r w:rsidRPr="004B1A3A">
        <w:rPr>
          <w:smallCaps/>
        </w:rPr>
        <w:t xml:space="preserve"> </w:t>
      </w:r>
      <w:r w:rsidR="004B1A3A">
        <w:rPr>
          <w:smallCaps/>
        </w:rPr>
        <w:t>of</w:t>
      </w:r>
      <w:r w:rsidRPr="004B1A3A">
        <w:rPr>
          <w:smallCaps/>
        </w:rPr>
        <w:t xml:space="preserve"> </w:t>
      </w:r>
      <w:r w:rsidR="004B1A3A">
        <w:rPr>
          <w:smallCaps/>
        </w:rPr>
        <w:t>the</w:t>
      </w:r>
      <w:r w:rsidRPr="004B1A3A">
        <w:rPr>
          <w:smallCaps/>
        </w:rPr>
        <w:t xml:space="preserve"> E</w:t>
      </w:r>
      <w:r w:rsidR="004B1A3A">
        <w:rPr>
          <w:smallCaps/>
        </w:rPr>
        <w:t>xecutive</w:t>
      </w:r>
      <w:r>
        <w:t>)</w:t>
      </w:r>
    </w:p>
    <w:p w14:paraId="0676572A" w14:textId="77777777" w:rsidR="004B1A3A" w:rsidRDefault="00CD36CF" w:rsidP="002A0269">
      <w:pPr>
        <w:pStyle w:val="References"/>
        <w:sectPr w:rsidR="004B1A3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16278">
            <w:t xml:space="preserve">Introduced October 11, 2021; </w:t>
          </w:r>
          <w:r w:rsidR="004B1A3A">
            <w:t>r</w:t>
          </w:r>
          <w:r w:rsidR="00B16278">
            <w:t>eferred to the Committee on Finance</w:t>
          </w:r>
        </w:sdtContent>
      </w:sdt>
      <w:r>
        <w:t>]</w:t>
      </w:r>
    </w:p>
    <w:p w14:paraId="44D30708" w14:textId="71F95D1F" w:rsidR="00E831B3" w:rsidRDefault="00E831B3" w:rsidP="002A0269">
      <w:pPr>
        <w:pStyle w:val="References"/>
      </w:pPr>
    </w:p>
    <w:p w14:paraId="6EC192F3" w14:textId="2A84FD84" w:rsidR="00303684" w:rsidRDefault="0000526A" w:rsidP="004B1A3A">
      <w:pPr>
        <w:pStyle w:val="TitleSection"/>
      </w:pPr>
      <w:r>
        <w:lastRenderedPageBreak/>
        <w:t>A BILL</w:t>
      </w:r>
      <w:r w:rsidR="00C579C3">
        <w:t xml:space="preserve"> </w:t>
      </w:r>
      <w:r w:rsidR="00C579C3" w:rsidRPr="00C579C3">
        <w:t>making a supplementary appropriation of public moneys out of the Treasury from the b</w:t>
      </w:r>
      <w:r w:rsidR="00DD16EF">
        <w:t xml:space="preserve">alance of moneys remaining </w:t>
      </w:r>
      <w:r w:rsidR="00C579C3" w:rsidRPr="00C579C3">
        <w:t xml:space="preserve">unappropriated </w:t>
      </w:r>
      <w:r w:rsidR="00DD16EF">
        <w:t xml:space="preserve">for the </w:t>
      </w:r>
      <w:r w:rsidR="0042544A">
        <w:t>fiscal year ending June 30, 20</w:t>
      </w:r>
      <w:r w:rsidR="00273A1C">
        <w:t>2</w:t>
      </w:r>
      <w:r w:rsidR="00566BDC">
        <w:t>2</w:t>
      </w:r>
      <w:r w:rsidR="00DD16EF">
        <w:t xml:space="preserve">, to the </w:t>
      </w:r>
      <w:r w:rsidR="00F662DA">
        <w:t xml:space="preserve">Department of </w:t>
      </w:r>
      <w:r w:rsidR="00566BDC">
        <w:t>Transportation</w:t>
      </w:r>
      <w:r w:rsidR="0042544A">
        <w:t>,</w:t>
      </w:r>
      <w:r w:rsidR="00566BDC">
        <w:t xml:space="preserve"> Public Port Authority,</w:t>
      </w:r>
      <w:r w:rsidR="0042544A">
        <w:t xml:space="preserve"> </w:t>
      </w:r>
      <w:r w:rsidR="00566BDC">
        <w:t xml:space="preserve">Special Railroad and Intermodal Enhancement Fund, </w:t>
      </w:r>
      <w:r w:rsidR="005A358B">
        <w:t xml:space="preserve">fund </w:t>
      </w:r>
      <w:r w:rsidR="00566BDC">
        <w:t>8254</w:t>
      </w:r>
      <w:r w:rsidR="005A358B">
        <w:t xml:space="preserve">, </w:t>
      </w:r>
      <w:r w:rsidR="0042544A">
        <w:t>fiscal year 20</w:t>
      </w:r>
      <w:r w:rsidR="00273A1C">
        <w:t>2</w:t>
      </w:r>
      <w:r w:rsidR="00566BDC">
        <w:t>2</w:t>
      </w:r>
      <w:r w:rsidR="00C579C3" w:rsidRPr="00C579C3">
        <w:t xml:space="preserve">, organization </w:t>
      </w:r>
      <w:r w:rsidR="00320CD1">
        <w:t>0</w:t>
      </w:r>
      <w:r w:rsidR="00566BDC">
        <w:t>8</w:t>
      </w:r>
      <w:r w:rsidR="00DD16EF">
        <w:t xml:space="preserve">06, </w:t>
      </w:r>
      <w:r w:rsidR="00566BDC" w:rsidRPr="00C579C3">
        <w:t>by supplementing and amending</w:t>
      </w:r>
      <w:r w:rsidR="00566BDC">
        <w:t xml:space="preserve"> Chapter 11, Acts of the Legislature, Regular Session, 2021, known as the budget bill for the fiscal year ending June 30, 2022</w:t>
      </w:r>
      <w:r w:rsidR="00566BDC" w:rsidRPr="00C579C3">
        <w:t>.</w:t>
      </w:r>
    </w:p>
    <w:p w14:paraId="132F5457" w14:textId="77777777" w:rsidR="00C579C3" w:rsidRDefault="00C579C3" w:rsidP="004B1A3A">
      <w:pPr>
        <w:pStyle w:val="SectionBody"/>
        <w:widowControl/>
        <w:sectPr w:rsidR="00C579C3" w:rsidSect="004B1A3A">
          <w:headerReference w:type="defaul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C33BFD" w14:textId="0E81C79A" w:rsidR="00DD16EF" w:rsidRDefault="00C579C3" w:rsidP="004B1A3A">
      <w:pPr>
        <w:pStyle w:val="SectionBody"/>
        <w:widowControl/>
      </w:pPr>
      <w:r>
        <w:t xml:space="preserve">WHEREAS, </w:t>
      </w:r>
      <w:r w:rsidR="00DD16EF" w:rsidRPr="00DD16EF">
        <w:t xml:space="preserve">The Governor has established that there now remains an unappropriated balance in </w:t>
      </w:r>
      <w:r w:rsidR="00A86A6E" w:rsidRPr="00AF0208">
        <w:t xml:space="preserve">the </w:t>
      </w:r>
      <w:r w:rsidR="00566BDC">
        <w:t>Department of Transportation, Public Port Authority, Special Railroad and Intermodal Enhancement Fund, fund 8254, fiscal year 2022</w:t>
      </w:r>
      <w:r w:rsidR="00566BDC" w:rsidRPr="00C579C3">
        <w:t xml:space="preserve">, organization </w:t>
      </w:r>
      <w:r w:rsidR="00566BDC">
        <w:t>0806</w:t>
      </w:r>
      <w:r w:rsidR="00DD16EF" w:rsidRPr="00C579C3">
        <w:t>,</w:t>
      </w:r>
      <w:r w:rsidR="00DD16EF" w:rsidRPr="00DD16EF">
        <w:t xml:space="preserve"> that is available for expenditure during the fiscal year ending June 30, </w:t>
      </w:r>
      <w:proofErr w:type="gramStart"/>
      <w:r w:rsidR="00DD16EF" w:rsidRPr="00DD16EF">
        <w:t>20</w:t>
      </w:r>
      <w:r w:rsidR="00273A1C">
        <w:t>2</w:t>
      </w:r>
      <w:r w:rsidR="00566BDC">
        <w:t>2</w:t>
      </w:r>
      <w:proofErr w:type="gramEnd"/>
      <w:r w:rsidR="00DD16EF">
        <w:t xml:space="preserve"> which is hereby appropriated </w:t>
      </w:r>
      <w:r w:rsidR="00DD16EF" w:rsidRPr="00DD16EF">
        <w:t>by the terms of this supplementary appropriation bill; therefore</w:t>
      </w:r>
    </w:p>
    <w:p w14:paraId="71E11D18" w14:textId="77777777" w:rsidR="00303684" w:rsidRDefault="00303684" w:rsidP="004B1A3A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5F72199" w14:textId="07E229AD" w:rsidR="00566BDC" w:rsidRDefault="00566BDC" w:rsidP="004B1A3A">
      <w:pPr>
        <w:pStyle w:val="SectionBody"/>
        <w:widowControl/>
      </w:pPr>
      <w:r>
        <w:t xml:space="preserve">That Chapter 11, Acts of the Legislature, Regular Session, 2021, known as the budget bill, be </w:t>
      </w:r>
      <w:proofErr w:type="gramStart"/>
      <w:r>
        <w:t>supplemented</w:t>
      </w:r>
      <w:proofErr w:type="gramEnd"/>
      <w:r>
        <w:t xml:space="preserve"> and amended by adding a new item of appropriation to Title II, Section 3 thereof, the following:</w:t>
      </w:r>
    </w:p>
    <w:p w14:paraId="5ACE9DE9" w14:textId="77777777" w:rsidR="00AF0208" w:rsidRDefault="00AF0208" w:rsidP="004B1A3A">
      <w:pPr>
        <w:pStyle w:val="ChapterHeading"/>
        <w:widowControl/>
        <w:suppressLineNumbers w:val="0"/>
      </w:pPr>
      <w:r>
        <w:t>Title II – Appropriations.</w:t>
      </w:r>
    </w:p>
    <w:p w14:paraId="438CD161" w14:textId="77777777" w:rsidR="00AF0208" w:rsidRPr="00C579C3" w:rsidRDefault="00AF0208" w:rsidP="004B1A3A">
      <w:pPr>
        <w:pStyle w:val="SectionHeading"/>
        <w:widowControl/>
        <w:suppressLineNumbers w:val="0"/>
        <w:ind w:firstLine="0"/>
      </w:pPr>
      <w:r>
        <w:t>Sec. 3. Appropriations from other funds.</w:t>
      </w:r>
    </w:p>
    <w:p w14:paraId="0C4958FF" w14:textId="3DC9927A" w:rsidR="00AF0208" w:rsidRDefault="00AF0208" w:rsidP="004B1A3A">
      <w:pPr>
        <w:pStyle w:val="ChapterHeading"/>
        <w:widowControl/>
        <w:suppressLineNumbers w:val="0"/>
      </w:pPr>
      <w:r>
        <w:t xml:space="preserve"> DEPARTMENT OF </w:t>
      </w:r>
      <w:r w:rsidR="00566BDC">
        <w:t>transportation</w:t>
      </w:r>
    </w:p>
    <w:p w14:paraId="74E7F18B" w14:textId="31492955" w:rsidR="00AF0208" w:rsidRDefault="005F5A74" w:rsidP="004B1A3A">
      <w:pPr>
        <w:pStyle w:val="ItemNumber"/>
      </w:pPr>
      <w:r>
        <w:t>269</w:t>
      </w:r>
      <w:r w:rsidR="00566BDC">
        <w:t>a</w:t>
      </w:r>
      <w:r w:rsidR="00AF0208" w:rsidRPr="00F00CE0">
        <w:t xml:space="preserve"> – </w:t>
      </w:r>
      <w:r w:rsidR="00566BDC">
        <w:t>Public Port Authority</w:t>
      </w:r>
      <w:r w:rsidR="00AF0208">
        <w:t xml:space="preserve"> –</w:t>
      </w:r>
    </w:p>
    <w:p w14:paraId="012A6992" w14:textId="13F45636" w:rsidR="00AF0208" w:rsidRPr="00F00CE0" w:rsidRDefault="00566BDC" w:rsidP="004B1A3A">
      <w:pPr>
        <w:pStyle w:val="ItemNumber"/>
      </w:pPr>
      <w:r>
        <w:t>Special Railroad and Intermodal Enhancement Fund</w:t>
      </w:r>
    </w:p>
    <w:p w14:paraId="5320B41E" w14:textId="74BCED5C" w:rsidR="00AF0208" w:rsidRDefault="00AF0208" w:rsidP="004B1A3A">
      <w:pPr>
        <w:pStyle w:val="Codecitation"/>
        <w:widowControl/>
      </w:pPr>
      <w:r>
        <w:t xml:space="preserve">(WV Code Chapter </w:t>
      </w:r>
      <w:r w:rsidR="00566BDC">
        <w:t>17</w:t>
      </w:r>
      <w:r>
        <w:t>)</w:t>
      </w:r>
    </w:p>
    <w:p w14:paraId="28AAD7F0" w14:textId="1A3D6254" w:rsidR="00AF0208" w:rsidRDefault="00AF0208" w:rsidP="004B1A3A">
      <w:pPr>
        <w:pStyle w:val="Fund-FY-Org"/>
        <w:widowControl/>
        <w:rPr>
          <w:u w:val="single"/>
        </w:rPr>
      </w:pPr>
      <w:r>
        <w:t xml:space="preserve">Fund </w:t>
      </w:r>
      <w:r w:rsidR="00722A72">
        <w:rPr>
          <w:u w:val="single"/>
        </w:rPr>
        <w:t>8254</w:t>
      </w:r>
      <w:r>
        <w:t xml:space="preserve"> FY </w:t>
      </w:r>
      <w:r w:rsidRPr="00D14CA1">
        <w:rPr>
          <w:u w:val="single"/>
        </w:rPr>
        <w:t>20</w:t>
      </w:r>
      <w:r w:rsidR="00273A1C">
        <w:rPr>
          <w:u w:val="single"/>
        </w:rPr>
        <w:t>2</w:t>
      </w:r>
      <w:r w:rsidR="00722A72">
        <w:rPr>
          <w:u w:val="single"/>
        </w:rPr>
        <w:t>2</w:t>
      </w:r>
      <w:r>
        <w:t xml:space="preserve"> Org </w:t>
      </w:r>
      <w:r>
        <w:rPr>
          <w:u w:val="single"/>
        </w:rPr>
        <w:t>0</w:t>
      </w:r>
      <w:r w:rsidR="00722A72">
        <w:rPr>
          <w:u w:val="single"/>
        </w:rPr>
        <w:t>8</w:t>
      </w:r>
      <w:r>
        <w:rPr>
          <w:u w:val="single"/>
        </w:rPr>
        <w:t>06</w:t>
      </w:r>
    </w:p>
    <w:p w14:paraId="3D2AECDA" w14:textId="77777777" w:rsidR="00AF0208" w:rsidRPr="006057A9" w:rsidRDefault="00AF0208" w:rsidP="004B1A3A">
      <w:pPr>
        <w:pStyle w:val="AppropriationHeader"/>
        <w:widowControl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Other</w:t>
      </w:r>
    </w:p>
    <w:p w14:paraId="32CD38CB" w14:textId="77777777" w:rsidR="00AF0208" w:rsidRDefault="00AF0208" w:rsidP="004B1A3A">
      <w:pPr>
        <w:pStyle w:val="AppropriationHeader"/>
        <w:widowControl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0608962C" w14:textId="77777777" w:rsidR="00AF0208" w:rsidRDefault="00AF0208" w:rsidP="004B1A3A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275C1F8" w14:textId="00D34D6A" w:rsidR="00AF0208" w:rsidRDefault="00722A72" w:rsidP="004B1A3A">
      <w:pPr>
        <w:pStyle w:val="SupplementalText"/>
        <w:widowControl/>
        <w:sectPr w:rsidR="00AF0208" w:rsidSect="00763D0B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1</w:t>
      </w:r>
      <w:r w:rsidR="00AF0208">
        <w:tab/>
        <w:t>Current Expenses</w:t>
      </w:r>
      <w:r w:rsidR="00AF0208">
        <w:tab/>
      </w:r>
      <w:r w:rsidR="00AF0208">
        <w:tab/>
        <w:t>13000</w:t>
      </w:r>
      <w:r w:rsidR="00AF0208">
        <w:tab/>
        <w:t>$</w:t>
      </w:r>
      <w:r w:rsidR="00AF0208">
        <w:tab/>
      </w:r>
      <w:r>
        <w:t>30,000</w:t>
      </w:r>
    </w:p>
    <w:p w14:paraId="385B915A" w14:textId="4ADB36C2" w:rsidR="006865E9" w:rsidRPr="00303684" w:rsidRDefault="00CF1DCA" w:rsidP="004B1A3A">
      <w:pPr>
        <w:pStyle w:val="Note"/>
        <w:widowControl/>
      </w:pPr>
      <w:r>
        <w:t>NOTE: The</w:t>
      </w:r>
      <w:r w:rsidR="006865E9">
        <w:t xml:space="preserve"> purpose of </w:t>
      </w:r>
      <w:r w:rsidR="008B2BD8">
        <w:t xml:space="preserve">this </w:t>
      </w:r>
      <w:r w:rsidR="00913C51" w:rsidRPr="00913C51">
        <w:t>supplemental appropriation bill is to su</w:t>
      </w:r>
      <w:r w:rsidR="00301523">
        <w:t xml:space="preserve">pplement, amend, and </w:t>
      </w:r>
      <w:r w:rsidR="00DF4C00">
        <w:t xml:space="preserve">add a new </w:t>
      </w:r>
      <w:r w:rsidR="00913C51" w:rsidRPr="00913C51">
        <w:t>item of appropriation in the aforesaid account for the designated spending unit for expendi</w:t>
      </w:r>
      <w:r w:rsidR="00EF5682">
        <w:t>ture during the fiscal year 20</w:t>
      </w:r>
      <w:r w:rsidR="00A936E6">
        <w:t>2</w:t>
      </w:r>
      <w:r w:rsidR="00722A72">
        <w:t>2</w:t>
      </w:r>
      <w:r w:rsidR="00913C51" w:rsidRPr="00913C51">
        <w:t>.</w:t>
      </w:r>
    </w:p>
    <w:sectPr w:rsidR="006865E9" w:rsidRPr="00303684" w:rsidSect="00F11C10">
      <w:footerReference w:type="defaul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D63D" w14:textId="77777777" w:rsidR="00C579C3" w:rsidRPr="00B844FE" w:rsidRDefault="00C579C3" w:rsidP="00B844FE">
      <w:r>
        <w:separator/>
      </w:r>
    </w:p>
  </w:endnote>
  <w:endnote w:type="continuationSeparator" w:id="0">
    <w:p w14:paraId="0571C78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157F0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B9637B" w14:textId="77777777" w:rsidR="002A0269" w:rsidRDefault="002A0269" w:rsidP="00B844FE"/>
  <w:p w14:paraId="142A53D5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102A" w14:textId="6751EED5" w:rsidR="002A0269" w:rsidRDefault="00B00934" w:rsidP="004B1A3A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0AE8" w14:textId="77777777" w:rsidR="00B00934" w:rsidRDefault="00B00934" w:rsidP="00DF199D">
        <w:pPr>
          <w:pStyle w:val="Footer"/>
          <w:jc w:val="center"/>
        </w:pPr>
        <w:r>
          <w:t>2</w:t>
        </w:r>
      </w:p>
      <w:p w14:paraId="47665DF1" w14:textId="77777777" w:rsidR="00B00934" w:rsidRDefault="00CD7B78" w:rsidP="00DF199D">
        <w:pPr>
          <w:pStyle w:val="Footer"/>
          <w:jc w:val="center"/>
        </w:pPr>
      </w:p>
    </w:sdtContent>
  </w:sdt>
  <w:p w14:paraId="3D2EC376" w14:textId="77777777" w:rsidR="00B00934" w:rsidRDefault="00B00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36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427FE" w14:textId="10D4119F" w:rsidR="00F11C10" w:rsidRDefault="00F11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A52" w14:textId="77777777" w:rsidR="00C579C3" w:rsidRPr="00B844FE" w:rsidRDefault="00C579C3" w:rsidP="00B844FE">
      <w:r>
        <w:separator/>
      </w:r>
    </w:p>
  </w:footnote>
  <w:footnote w:type="continuationSeparator" w:id="0">
    <w:p w14:paraId="76D997E3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3D3" w14:textId="77777777" w:rsidR="002A0269" w:rsidRPr="00B844FE" w:rsidRDefault="00CD7B7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5AFB6B13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291C" w14:textId="0AF4A5A3" w:rsidR="00AB5376" w:rsidRPr="004B1A3A" w:rsidRDefault="00AE48A0" w:rsidP="004B1A3A">
    <w:pPr>
      <w:pStyle w:val="HeaderStyle"/>
    </w:pPr>
    <w:r w:rsidRPr="004B1A3A">
      <w:t>I</w:t>
    </w:r>
    <w:r w:rsidR="00725769" w:rsidRPr="004B1A3A">
      <w:t>ntr</w:t>
    </w:r>
    <w:r w:rsidR="004B1A3A" w:rsidRPr="004B1A3A">
      <w:t>oduced</w:t>
    </w:r>
    <w:r w:rsidR="00725769" w:rsidRPr="004B1A3A">
      <w:t xml:space="preserve"> </w:t>
    </w:r>
    <w:r w:rsidR="003E71D5" w:rsidRPr="004B1A3A">
      <w:t>H</w:t>
    </w:r>
    <w:r w:rsidR="00725769" w:rsidRPr="004B1A3A">
      <w:t>B</w:t>
    </w:r>
    <w:r w:rsidR="004B1A3A" w:rsidRPr="004B1A3A">
      <w:t xml:space="preserve"> 325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631" w14:textId="2F195CA8" w:rsidR="002A0269" w:rsidRPr="004B1A3A" w:rsidRDefault="002A0269" w:rsidP="004B1A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87F5" w14:textId="77777777" w:rsidR="004B1A3A" w:rsidRPr="004B1A3A" w:rsidRDefault="004B1A3A" w:rsidP="004B1A3A">
    <w:pPr>
      <w:pStyle w:val="HeaderStyle"/>
    </w:pPr>
    <w:r w:rsidRPr="004B1A3A">
      <w:t>Introduced HB 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62FC"/>
    <w:rsid w:val="00085D22"/>
    <w:rsid w:val="000A2D92"/>
    <w:rsid w:val="000C5C77"/>
    <w:rsid w:val="0010070F"/>
    <w:rsid w:val="00133546"/>
    <w:rsid w:val="0015112E"/>
    <w:rsid w:val="001552E7"/>
    <w:rsid w:val="00190A37"/>
    <w:rsid w:val="001C279E"/>
    <w:rsid w:val="001C7135"/>
    <w:rsid w:val="001D459E"/>
    <w:rsid w:val="00263E39"/>
    <w:rsid w:val="0027011C"/>
    <w:rsid w:val="00273A1C"/>
    <w:rsid w:val="00274200"/>
    <w:rsid w:val="00277FE9"/>
    <w:rsid w:val="002A0269"/>
    <w:rsid w:val="002A14C6"/>
    <w:rsid w:val="002A407E"/>
    <w:rsid w:val="00301523"/>
    <w:rsid w:val="00303684"/>
    <w:rsid w:val="0030622E"/>
    <w:rsid w:val="00314854"/>
    <w:rsid w:val="00317BAF"/>
    <w:rsid w:val="00320CD1"/>
    <w:rsid w:val="003E71D5"/>
    <w:rsid w:val="0042544A"/>
    <w:rsid w:val="0049386C"/>
    <w:rsid w:val="004B1A3A"/>
    <w:rsid w:val="004C13DD"/>
    <w:rsid w:val="004E3441"/>
    <w:rsid w:val="00544F6B"/>
    <w:rsid w:val="00566BDC"/>
    <w:rsid w:val="00576414"/>
    <w:rsid w:val="005A358B"/>
    <w:rsid w:val="005A5366"/>
    <w:rsid w:val="005F5A74"/>
    <w:rsid w:val="006057A9"/>
    <w:rsid w:val="00614DFC"/>
    <w:rsid w:val="00637E73"/>
    <w:rsid w:val="006636E9"/>
    <w:rsid w:val="006865E9"/>
    <w:rsid w:val="00691F3E"/>
    <w:rsid w:val="00694BFB"/>
    <w:rsid w:val="006A106B"/>
    <w:rsid w:val="006D4036"/>
    <w:rsid w:val="006E42E4"/>
    <w:rsid w:val="006F05E0"/>
    <w:rsid w:val="00722A72"/>
    <w:rsid w:val="00725769"/>
    <w:rsid w:val="007272DF"/>
    <w:rsid w:val="007301C6"/>
    <w:rsid w:val="00763D0B"/>
    <w:rsid w:val="007F1CF5"/>
    <w:rsid w:val="008125BB"/>
    <w:rsid w:val="00834EDE"/>
    <w:rsid w:val="008736AA"/>
    <w:rsid w:val="008B2BD8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343B5"/>
    <w:rsid w:val="00A527AD"/>
    <w:rsid w:val="00A718CF"/>
    <w:rsid w:val="00A74F57"/>
    <w:rsid w:val="00A86A6E"/>
    <w:rsid w:val="00A936E6"/>
    <w:rsid w:val="00AB5376"/>
    <w:rsid w:val="00AE48A0"/>
    <w:rsid w:val="00AF0208"/>
    <w:rsid w:val="00AF1663"/>
    <w:rsid w:val="00B00934"/>
    <w:rsid w:val="00B16278"/>
    <w:rsid w:val="00B16F25"/>
    <w:rsid w:val="00B24422"/>
    <w:rsid w:val="00B5533A"/>
    <w:rsid w:val="00B62FA2"/>
    <w:rsid w:val="00B80C20"/>
    <w:rsid w:val="00B844FE"/>
    <w:rsid w:val="00BC562B"/>
    <w:rsid w:val="00C25807"/>
    <w:rsid w:val="00C306AC"/>
    <w:rsid w:val="00C33014"/>
    <w:rsid w:val="00C33434"/>
    <w:rsid w:val="00C34869"/>
    <w:rsid w:val="00C42EB6"/>
    <w:rsid w:val="00C579C3"/>
    <w:rsid w:val="00C85096"/>
    <w:rsid w:val="00CA40BC"/>
    <w:rsid w:val="00CB20EF"/>
    <w:rsid w:val="00CB3941"/>
    <w:rsid w:val="00CD12CB"/>
    <w:rsid w:val="00CD36CF"/>
    <w:rsid w:val="00CD7B78"/>
    <w:rsid w:val="00CF1DCA"/>
    <w:rsid w:val="00D14CA1"/>
    <w:rsid w:val="00D579FC"/>
    <w:rsid w:val="00D73071"/>
    <w:rsid w:val="00DC22BE"/>
    <w:rsid w:val="00DD16EF"/>
    <w:rsid w:val="00DE526B"/>
    <w:rsid w:val="00DF199D"/>
    <w:rsid w:val="00DF4C00"/>
    <w:rsid w:val="00E01542"/>
    <w:rsid w:val="00E365F1"/>
    <w:rsid w:val="00E62F48"/>
    <w:rsid w:val="00E724F9"/>
    <w:rsid w:val="00E831B3"/>
    <w:rsid w:val="00EE70CB"/>
    <w:rsid w:val="00EF5682"/>
    <w:rsid w:val="00F00CE0"/>
    <w:rsid w:val="00F05366"/>
    <w:rsid w:val="00F11C10"/>
    <w:rsid w:val="00F41CA2"/>
    <w:rsid w:val="00F62EFB"/>
    <w:rsid w:val="00F662DA"/>
    <w:rsid w:val="00F939A4"/>
    <w:rsid w:val="00F97F26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06AF11A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4B1A3A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4B1A3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7F9A-39C5-4ECD-93A7-A587CA08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5</cp:revision>
  <cp:lastPrinted>2017-02-07T17:58:00Z</cp:lastPrinted>
  <dcterms:created xsi:type="dcterms:W3CDTF">2021-10-11T15:01:00Z</dcterms:created>
  <dcterms:modified xsi:type="dcterms:W3CDTF">2021-10-12T19:00:00Z</dcterms:modified>
</cp:coreProperties>
</file>